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A5" w:rsidRDefault="002B09A5" w:rsidP="00F30148">
      <w:pPr>
        <w:jc w:val="center"/>
        <w:rPr>
          <w:rFonts w:ascii="Times New Roman" w:hAnsi="Times New Roman"/>
          <w:lang w:val="tr-TR"/>
        </w:rPr>
      </w:pPr>
      <w:r>
        <w:rPr>
          <w:rFonts w:ascii="Times New Roman" w:hAnsi="Times New Roman"/>
          <w:lang w:val="tr-TR"/>
        </w:rPr>
        <w:t>STAJYER KABUL FORMU</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96"/>
        <w:gridCol w:w="1967"/>
        <w:gridCol w:w="5727"/>
        <w:gridCol w:w="46"/>
      </w:tblGrid>
      <w:tr w:rsidR="002B09A5" w:rsidRPr="007D771A" w:rsidTr="00442C9C">
        <w:trPr>
          <w:trHeight w:val="912"/>
        </w:trPr>
        <w:tc>
          <w:tcPr>
            <w:tcW w:w="1668" w:type="dxa"/>
            <w:gridSpan w:val="2"/>
          </w:tcPr>
          <w:p w:rsidR="002B09A5" w:rsidRPr="00442C9C" w:rsidRDefault="002B09A5" w:rsidP="007D771A">
            <w:pPr>
              <w:spacing w:after="0" w:line="240" w:lineRule="auto"/>
              <w:jc w:val="center"/>
              <w:rPr>
                <w:rFonts w:ascii="Times New Roman" w:hAnsi="Times New Roman"/>
                <w:lang w:val="tr-TR"/>
              </w:rPr>
            </w:pPr>
            <w:bookmarkStart w:id="0" w:name="_GoBack"/>
            <w:bookmarkEnd w:id="0"/>
            <w:r w:rsidRPr="00442C9C">
              <w:rPr>
                <w:rFonts w:ascii="Times New Roman" w:hAnsi="Times New Roman"/>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75pt">
                  <v:imagedata r:id="rId4" o:title=""/>
                </v:shape>
              </w:pict>
            </w:r>
          </w:p>
        </w:tc>
        <w:tc>
          <w:tcPr>
            <w:tcW w:w="7740" w:type="dxa"/>
            <w:gridSpan w:val="3"/>
          </w:tcPr>
          <w:p w:rsidR="002B09A5" w:rsidRPr="007D771A" w:rsidRDefault="002B09A5" w:rsidP="007D771A">
            <w:pPr>
              <w:spacing w:after="0" w:line="240" w:lineRule="auto"/>
              <w:jc w:val="center"/>
              <w:rPr>
                <w:rFonts w:ascii="Times New Roman" w:hAnsi="Times New Roman"/>
                <w:lang w:val="tr-TR"/>
              </w:rPr>
            </w:pPr>
            <w:r w:rsidRPr="007D771A">
              <w:rPr>
                <w:rFonts w:ascii="Times New Roman" w:hAnsi="Times New Roman"/>
                <w:lang w:val="tr-TR"/>
              </w:rPr>
              <w:t>ÇANKAYA ÜNİVERSİTESİ</w:t>
            </w:r>
          </w:p>
          <w:p w:rsidR="002B09A5" w:rsidRPr="007D771A" w:rsidRDefault="002B09A5" w:rsidP="007D771A">
            <w:pPr>
              <w:spacing w:after="0" w:line="240" w:lineRule="auto"/>
              <w:jc w:val="center"/>
              <w:rPr>
                <w:rFonts w:ascii="Times New Roman" w:hAnsi="Times New Roman"/>
                <w:lang w:val="tr-TR"/>
              </w:rPr>
            </w:pPr>
            <w:r w:rsidRPr="007D771A">
              <w:rPr>
                <w:rFonts w:ascii="Times New Roman" w:hAnsi="Times New Roman"/>
                <w:lang w:val="tr-TR"/>
              </w:rPr>
              <w:t>FEN-EDEBİYAT FAKÜLTESİ</w:t>
            </w:r>
          </w:p>
          <w:p w:rsidR="002B09A5" w:rsidRPr="007D771A" w:rsidRDefault="002B09A5" w:rsidP="007D771A">
            <w:pPr>
              <w:spacing w:after="0" w:line="240" w:lineRule="auto"/>
              <w:jc w:val="center"/>
              <w:rPr>
                <w:rFonts w:ascii="Times New Roman" w:hAnsi="Times New Roman"/>
                <w:lang w:val="tr-TR"/>
              </w:rPr>
            </w:pPr>
            <w:r w:rsidRPr="007D771A">
              <w:rPr>
                <w:rFonts w:ascii="Times New Roman" w:hAnsi="Times New Roman"/>
                <w:lang w:val="tr-TR"/>
              </w:rPr>
              <w:t>PSİKOLOJİ BÖLÜMÜ</w:t>
            </w:r>
          </w:p>
        </w:tc>
      </w:tr>
      <w:tr w:rsidR="002B09A5" w:rsidRPr="007D771A" w:rsidTr="00442C9C">
        <w:trPr>
          <w:gridAfter w:val="1"/>
          <w:wAfter w:w="46" w:type="dxa"/>
          <w:cantSplit/>
          <w:trHeight w:val="372"/>
        </w:trPr>
        <w:tc>
          <w:tcPr>
            <w:tcW w:w="672" w:type="dxa"/>
            <w:vMerge w:val="restart"/>
            <w:textDirection w:val="btLr"/>
          </w:tcPr>
          <w:p w:rsidR="002B09A5" w:rsidRPr="007D771A" w:rsidRDefault="002B09A5" w:rsidP="007D771A">
            <w:pPr>
              <w:spacing w:after="0" w:line="240" w:lineRule="auto"/>
              <w:ind w:left="113" w:right="113"/>
              <w:rPr>
                <w:rFonts w:ascii="Times New Roman" w:hAnsi="Times New Roman"/>
                <w:lang w:val="tr-TR"/>
              </w:rPr>
            </w:pPr>
            <w:r w:rsidRPr="007D771A">
              <w:rPr>
                <w:rFonts w:ascii="Times New Roman" w:hAnsi="Times New Roman"/>
                <w:lang w:val="tr-TR"/>
              </w:rPr>
              <w:t>ÖĞRENCİNİN</w:t>
            </w:r>
          </w:p>
        </w:tc>
        <w:tc>
          <w:tcPr>
            <w:tcW w:w="2963" w:type="dxa"/>
            <w:gridSpan w:val="2"/>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Adı</w:t>
            </w:r>
          </w:p>
        </w:tc>
        <w:tc>
          <w:tcPr>
            <w:tcW w:w="5727" w:type="dxa"/>
          </w:tcPr>
          <w:p w:rsidR="002B09A5" w:rsidRPr="007D771A" w:rsidRDefault="002B09A5" w:rsidP="007D771A">
            <w:pPr>
              <w:spacing w:after="0" w:line="240" w:lineRule="auto"/>
              <w:rPr>
                <w:rFonts w:ascii="Times New Roman" w:hAnsi="Times New Roman"/>
                <w:lang w:val="tr-TR"/>
              </w:rPr>
            </w:pPr>
          </w:p>
        </w:tc>
      </w:tr>
      <w:tr w:rsidR="002B09A5" w:rsidRPr="007D771A" w:rsidTr="00442C9C">
        <w:trPr>
          <w:gridAfter w:val="1"/>
          <w:wAfter w:w="46" w:type="dxa"/>
          <w:cantSplit/>
          <w:trHeight w:val="372"/>
        </w:trPr>
        <w:tc>
          <w:tcPr>
            <w:tcW w:w="672" w:type="dxa"/>
            <w:vMerge/>
            <w:textDirection w:val="btLr"/>
          </w:tcPr>
          <w:p w:rsidR="002B09A5" w:rsidRPr="007D771A" w:rsidRDefault="002B09A5" w:rsidP="007D771A">
            <w:pPr>
              <w:spacing w:after="0" w:line="240" w:lineRule="auto"/>
              <w:ind w:left="113" w:right="113"/>
              <w:rPr>
                <w:rFonts w:ascii="Times New Roman" w:hAnsi="Times New Roman"/>
                <w:lang w:val="tr-TR"/>
              </w:rPr>
            </w:pPr>
          </w:p>
        </w:tc>
        <w:tc>
          <w:tcPr>
            <w:tcW w:w="2963" w:type="dxa"/>
            <w:gridSpan w:val="2"/>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Soyadı</w:t>
            </w:r>
          </w:p>
        </w:tc>
        <w:tc>
          <w:tcPr>
            <w:tcW w:w="5727" w:type="dxa"/>
          </w:tcPr>
          <w:p w:rsidR="002B09A5" w:rsidRPr="007D771A" w:rsidRDefault="002B09A5" w:rsidP="007D771A">
            <w:pPr>
              <w:spacing w:after="0" w:line="240" w:lineRule="auto"/>
              <w:rPr>
                <w:rFonts w:ascii="Times New Roman" w:hAnsi="Times New Roman"/>
                <w:lang w:val="tr-TR"/>
              </w:rPr>
            </w:pPr>
          </w:p>
        </w:tc>
      </w:tr>
      <w:tr w:rsidR="002B09A5" w:rsidRPr="007D771A" w:rsidTr="00442C9C">
        <w:trPr>
          <w:gridAfter w:val="1"/>
          <w:wAfter w:w="46" w:type="dxa"/>
          <w:cantSplit/>
          <w:trHeight w:val="372"/>
        </w:trPr>
        <w:tc>
          <w:tcPr>
            <w:tcW w:w="672" w:type="dxa"/>
            <w:vMerge/>
            <w:textDirection w:val="btLr"/>
          </w:tcPr>
          <w:p w:rsidR="002B09A5" w:rsidRPr="007D771A" w:rsidRDefault="002B09A5" w:rsidP="007D771A">
            <w:pPr>
              <w:spacing w:after="0" w:line="240" w:lineRule="auto"/>
              <w:ind w:left="113" w:right="113"/>
              <w:rPr>
                <w:rFonts w:ascii="Times New Roman" w:hAnsi="Times New Roman"/>
                <w:lang w:val="tr-TR"/>
              </w:rPr>
            </w:pPr>
          </w:p>
        </w:tc>
        <w:tc>
          <w:tcPr>
            <w:tcW w:w="2963" w:type="dxa"/>
            <w:gridSpan w:val="2"/>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TC Kimlik Numarası</w:t>
            </w:r>
          </w:p>
        </w:tc>
        <w:tc>
          <w:tcPr>
            <w:tcW w:w="5727" w:type="dxa"/>
          </w:tcPr>
          <w:p w:rsidR="002B09A5" w:rsidRPr="007D771A" w:rsidRDefault="002B09A5" w:rsidP="007D771A">
            <w:pPr>
              <w:spacing w:after="0" w:line="240" w:lineRule="auto"/>
              <w:rPr>
                <w:rFonts w:ascii="Times New Roman" w:hAnsi="Times New Roman"/>
                <w:lang w:val="tr-TR"/>
              </w:rPr>
            </w:pPr>
          </w:p>
        </w:tc>
      </w:tr>
      <w:tr w:rsidR="002B09A5" w:rsidRPr="007D771A" w:rsidTr="00442C9C">
        <w:trPr>
          <w:gridAfter w:val="1"/>
          <w:wAfter w:w="46" w:type="dxa"/>
          <w:cantSplit/>
          <w:trHeight w:val="480"/>
        </w:trPr>
        <w:tc>
          <w:tcPr>
            <w:tcW w:w="672" w:type="dxa"/>
            <w:vMerge/>
            <w:textDirection w:val="btLr"/>
          </w:tcPr>
          <w:p w:rsidR="002B09A5" w:rsidRPr="007D771A" w:rsidRDefault="002B09A5" w:rsidP="007D771A">
            <w:pPr>
              <w:spacing w:after="0" w:line="240" w:lineRule="auto"/>
              <w:ind w:left="113" w:right="113"/>
              <w:rPr>
                <w:rFonts w:ascii="Times New Roman" w:hAnsi="Times New Roman"/>
                <w:lang w:val="tr-TR"/>
              </w:rPr>
            </w:pPr>
          </w:p>
        </w:tc>
        <w:tc>
          <w:tcPr>
            <w:tcW w:w="2963" w:type="dxa"/>
            <w:gridSpan w:val="2"/>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Öğrenci Numarası</w:t>
            </w:r>
          </w:p>
        </w:tc>
        <w:tc>
          <w:tcPr>
            <w:tcW w:w="5727" w:type="dxa"/>
          </w:tcPr>
          <w:p w:rsidR="002B09A5" w:rsidRPr="007D771A" w:rsidRDefault="002B09A5" w:rsidP="007D771A">
            <w:pPr>
              <w:spacing w:after="0" w:line="240" w:lineRule="auto"/>
              <w:rPr>
                <w:rFonts w:ascii="Times New Roman" w:hAnsi="Times New Roman"/>
                <w:lang w:val="tr-TR"/>
              </w:rPr>
            </w:pPr>
          </w:p>
        </w:tc>
      </w:tr>
      <w:tr w:rsidR="002B09A5" w:rsidRPr="007D771A" w:rsidTr="00442C9C">
        <w:trPr>
          <w:gridAfter w:val="1"/>
          <w:wAfter w:w="46" w:type="dxa"/>
          <w:cantSplit/>
          <w:trHeight w:val="337"/>
        </w:trPr>
        <w:tc>
          <w:tcPr>
            <w:tcW w:w="672" w:type="dxa"/>
            <w:vMerge w:val="restart"/>
            <w:textDirection w:val="btLr"/>
          </w:tcPr>
          <w:p w:rsidR="002B09A5" w:rsidRPr="007D771A" w:rsidRDefault="002B09A5" w:rsidP="007D771A">
            <w:pPr>
              <w:spacing w:after="0" w:line="240" w:lineRule="auto"/>
              <w:ind w:left="113" w:right="113"/>
              <w:rPr>
                <w:rFonts w:ascii="Times New Roman" w:hAnsi="Times New Roman"/>
                <w:lang w:val="tr-TR"/>
              </w:rPr>
            </w:pPr>
            <w:r w:rsidRPr="007D771A">
              <w:rPr>
                <w:rFonts w:ascii="Times New Roman" w:hAnsi="Times New Roman"/>
                <w:lang w:val="tr-TR"/>
              </w:rPr>
              <w:t>STAJIN</w:t>
            </w:r>
          </w:p>
        </w:tc>
        <w:tc>
          <w:tcPr>
            <w:tcW w:w="2963" w:type="dxa"/>
            <w:gridSpan w:val="2"/>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Türü</w:t>
            </w:r>
          </w:p>
        </w:tc>
        <w:tc>
          <w:tcPr>
            <w:tcW w:w="5727" w:type="dxa"/>
          </w:tcPr>
          <w:p w:rsidR="002B09A5" w:rsidRPr="007D771A" w:rsidRDefault="002B09A5" w:rsidP="007D771A">
            <w:pPr>
              <w:spacing w:after="0" w:line="240" w:lineRule="auto"/>
              <w:rPr>
                <w:rFonts w:ascii="Times New Roman" w:hAnsi="Times New Roman"/>
                <w:lang w:val="tr-TR"/>
              </w:rPr>
            </w:pPr>
          </w:p>
        </w:tc>
      </w:tr>
      <w:tr w:rsidR="002B09A5" w:rsidRPr="007D771A" w:rsidTr="00442C9C">
        <w:trPr>
          <w:gridAfter w:val="1"/>
          <w:wAfter w:w="46" w:type="dxa"/>
          <w:cantSplit/>
          <w:trHeight w:val="337"/>
        </w:trPr>
        <w:tc>
          <w:tcPr>
            <w:tcW w:w="672" w:type="dxa"/>
            <w:vMerge/>
            <w:textDirection w:val="btLr"/>
          </w:tcPr>
          <w:p w:rsidR="002B09A5" w:rsidRPr="007D771A" w:rsidRDefault="002B09A5" w:rsidP="007D771A">
            <w:pPr>
              <w:spacing w:after="0" w:line="240" w:lineRule="auto"/>
              <w:ind w:left="113" w:right="113"/>
              <w:rPr>
                <w:rFonts w:ascii="Times New Roman" w:hAnsi="Times New Roman"/>
                <w:lang w:val="tr-TR"/>
              </w:rPr>
            </w:pPr>
          </w:p>
        </w:tc>
        <w:tc>
          <w:tcPr>
            <w:tcW w:w="2963" w:type="dxa"/>
            <w:gridSpan w:val="2"/>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Süresi (İş Günü)</w:t>
            </w:r>
          </w:p>
        </w:tc>
        <w:tc>
          <w:tcPr>
            <w:tcW w:w="5727" w:type="dxa"/>
          </w:tcPr>
          <w:p w:rsidR="002B09A5" w:rsidRPr="007D771A" w:rsidRDefault="002B09A5" w:rsidP="007D771A">
            <w:pPr>
              <w:spacing w:after="0" w:line="240" w:lineRule="auto"/>
              <w:rPr>
                <w:rFonts w:ascii="Times New Roman" w:hAnsi="Times New Roman"/>
                <w:lang w:val="tr-TR"/>
              </w:rPr>
            </w:pPr>
          </w:p>
        </w:tc>
      </w:tr>
      <w:tr w:rsidR="002B09A5" w:rsidRPr="007D771A" w:rsidTr="00442C9C">
        <w:trPr>
          <w:gridAfter w:val="1"/>
          <w:wAfter w:w="46" w:type="dxa"/>
          <w:cantSplit/>
          <w:trHeight w:val="337"/>
        </w:trPr>
        <w:tc>
          <w:tcPr>
            <w:tcW w:w="672" w:type="dxa"/>
            <w:vMerge/>
            <w:textDirection w:val="btLr"/>
          </w:tcPr>
          <w:p w:rsidR="002B09A5" w:rsidRPr="007D771A" w:rsidRDefault="002B09A5" w:rsidP="007D771A">
            <w:pPr>
              <w:spacing w:after="0" w:line="240" w:lineRule="auto"/>
              <w:ind w:left="113" w:right="113"/>
              <w:rPr>
                <w:rFonts w:ascii="Times New Roman" w:hAnsi="Times New Roman"/>
                <w:lang w:val="tr-TR"/>
              </w:rPr>
            </w:pPr>
          </w:p>
        </w:tc>
        <w:tc>
          <w:tcPr>
            <w:tcW w:w="2963" w:type="dxa"/>
            <w:gridSpan w:val="2"/>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Staj Başlama ve Bitiş Tarihi</w:t>
            </w:r>
          </w:p>
        </w:tc>
        <w:tc>
          <w:tcPr>
            <w:tcW w:w="5727" w:type="dxa"/>
          </w:tcPr>
          <w:p w:rsidR="002B09A5" w:rsidRPr="007D771A" w:rsidRDefault="002B09A5" w:rsidP="007D771A">
            <w:pPr>
              <w:spacing w:after="0" w:line="240" w:lineRule="auto"/>
              <w:rPr>
                <w:rFonts w:ascii="Times New Roman" w:hAnsi="Times New Roman"/>
                <w:lang w:val="tr-TR"/>
              </w:rPr>
            </w:pPr>
          </w:p>
        </w:tc>
      </w:tr>
      <w:tr w:rsidR="002B09A5" w:rsidRPr="007D771A" w:rsidTr="00442C9C">
        <w:trPr>
          <w:gridAfter w:val="1"/>
          <w:wAfter w:w="46" w:type="dxa"/>
          <w:trHeight w:val="4012"/>
        </w:trPr>
        <w:tc>
          <w:tcPr>
            <w:tcW w:w="9362" w:type="dxa"/>
            <w:gridSpan w:val="4"/>
          </w:tcPr>
          <w:p w:rsidR="002B09A5" w:rsidRPr="007D771A" w:rsidRDefault="002B09A5" w:rsidP="007D771A">
            <w:pPr>
              <w:spacing w:after="0" w:line="240" w:lineRule="auto"/>
              <w:rPr>
                <w:rFonts w:ascii="Times New Roman" w:hAnsi="Times New Roman"/>
                <w:lang w:val="tr-TR"/>
              </w:rPr>
            </w:pPr>
          </w:p>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Yukarıda belirtilen tarihler arasında …………… iş günlük stajımı yapacağım.</w:t>
            </w:r>
          </w:p>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Stajın başlangıç ve bitiş tarihlerinin değişmesi veya stajdan tamamen vazgeçmem halinde en az bir hafta önceden ilgili üniversite birimine bilgi vereceğimi, aksi halde 5510 sayılı Kanun gereği doğacak cezai yükümlülükleri kabul ettiğimi taahhüt ederim.</w:t>
            </w:r>
          </w:p>
          <w:p w:rsidR="002B09A5" w:rsidRPr="007D771A" w:rsidRDefault="002B09A5" w:rsidP="007D771A">
            <w:pPr>
              <w:spacing w:after="0" w:line="240" w:lineRule="auto"/>
              <w:rPr>
                <w:rFonts w:ascii="Times New Roman" w:hAnsi="Times New Roman"/>
                <w:lang w:val="tr-TR"/>
              </w:rPr>
            </w:pPr>
          </w:p>
          <w:p w:rsidR="002B09A5" w:rsidRPr="007D771A" w:rsidRDefault="002B09A5" w:rsidP="007D771A">
            <w:pPr>
              <w:spacing w:after="0" w:line="240" w:lineRule="auto"/>
              <w:jc w:val="right"/>
              <w:rPr>
                <w:rFonts w:ascii="Times New Roman" w:hAnsi="Times New Roman"/>
                <w:lang w:val="tr-TR"/>
              </w:rPr>
            </w:pPr>
            <w:r w:rsidRPr="007D771A">
              <w:rPr>
                <w:rFonts w:ascii="Times New Roman" w:hAnsi="Times New Roman"/>
                <w:lang w:val="tr-TR"/>
              </w:rPr>
              <w:t>…/…/……</w:t>
            </w:r>
          </w:p>
          <w:p w:rsidR="002B09A5" w:rsidRPr="007D771A" w:rsidRDefault="002B09A5" w:rsidP="007D771A">
            <w:pPr>
              <w:spacing w:after="0" w:line="240" w:lineRule="auto"/>
              <w:rPr>
                <w:rFonts w:ascii="Times New Roman" w:hAnsi="Times New Roman"/>
                <w:lang w:val="tr-TR"/>
              </w:rPr>
            </w:pPr>
          </w:p>
          <w:p w:rsidR="002B09A5" w:rsidRPr="007D771A" w:rsidRDefault="002B09A5" w:rsidP="007D771A">
            <w:pPr>
              <w:spacing w:after="0" w:line="240" w:lineRule="auto"/>
              <w:jc w:val="right"/>
              <w:rPr>
                <w:rFonts w:ascii="Times New Roman" w:hAnsi="Times New Roman"/>
                <w:lang w:val="tr-TR"/>
              </w:rPr>
            </w:pPr>
            <w:r w:rsidRPr="007D771A">
              <w:rPr>
                <w:rFonts w:ascii="Times New Roman" w:hAnsi="Times New Roman"/>
                <w:lang w:val="tr-TR"/>
              </w:rPr>
              <w:t>İmza</w:t>
            </w:r>
          </w:p>
          <w:p w:rsidR="002B09A5" w:rsidRPr="007D771A" w:rsidRDefault="002B09A5" w:rsidP="007D771A">
            <w:pPr>
              <w:spacing w:after="0" w:line="240" w:lineRule="auto"/>
              <w:rPr>
                <w:rFonts w:ascii="Times New Roman" w:hAnsi="Times New Roman"/>
                <w:lang w:val="tr-TR"/>
              </w:rPr>
            </w:pPr>
          </w:p>
          <w:p w:rsidR="002B09A5" w:rsidRPr="007D771A" w:rsidRDefault="002B09A5" w:rsidP="007D771A">
            <w:pPr>
              <w:spacing w:after="0" w:line="240" w:lineRule="auto"/>
              <w:rPr>
                <w:rFonts w:ascii="Times New Roman" w:hAnsi="Times New Roman"/>
                <w:lang w:val="tr-TR"/>
              </w:rPr>
            </w:pPr>
          </w:p>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Yukarıda kimliği verilen bölümümüz öğrencisinin belirtilen iş günü kadar staj yapması zorunludur.</w:t>
            </w:r>
          </w:p>
          <w:p w:rsidR="002B09A5" w:rsidRPr="007D771A" w:rsidRDefault="002B09A5" w:rsidP="007D771A">
            <w:pPr>
              <w:spacing w:after="0" w:line="240" w:lineRule="auto"/>
              <w:rPr>
                <w:rFonts w:ascii="Times New Roman" w:hAnsi="Times New Roman"/>
                <w:lang w:val="tr-TR"/>
              </w:rPr>
            </w:pPr>
          </w:p>
          <w:p w:rsidR="002B09A5" w:rsidRPr="007D771A" w:rsidRDefault="002B09A5" w:rsidP="007D771A">
            <w:pPr>
              <w:spacing w:after="0" w:line="240" w:lineRule="auto"/>
              <w:rPr>
                <w:rFonts w:ascii="Times New Roman" w:hAnsi="Times New Roman"/>
                <w:lang w:val="tr-TR"/>
              </w:rPr>
            </w:pPr>
          </w:p>
          <w:p w:rsidR="002B09A5" w:rsidRPr="007D771A" w:rsidRDefault="002B09A5" w:rsidP="007D771A">
            <w:pPr>
              <w:spacing w:after="0" w:line="240" w:lineRule="auto"/>
              <w:rPr>
                <w:rFonts w:ascii="Times New Roman" w:hAnsi="Times New Roman"/>
                <w:lang w:val="tr-TR"/>
              </w:rPr>
            </w:pPr>
          </w:p>
          <w:p w:rsidR="002B09A5" w:rsidRPr="007D771A" w:rsidRDefault="002B09A5" w:rsidP="007D771A">
            <w:pPr>
              <w:spacing w:after="0" w:line="240" w:lineRule="auto"/>
              <w:rPr>
                <w:rFonts w:ascii="Times New Roman" w:hAnsi="Times New Roman"/>
                <w:lang w:val="tr-TR"/>
              </w:rPr>
            </w:pPr>
          </w:p>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 xml:space="preserve">        </w:t>
            </w:r>
          </w:p>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 xml:space="preserve">            Bölüm/Program Staj Komisyon Başkanı                                                     Dekanlık</w:t>
            </w:r>
          </w:p>
        </w:tc>
      </w:tr>
    </w:tbl>
    <w:p w:rsidR="002B09A5" w:rsidRDefault="002B09A5" w:rsidP="002A7873">
      <w:pPr>
        <w:rPr>
          <w:rFonts w:ascii="Times New Roman" w:hAnsi="Times New Roman"/>
          <w:lang w:val="tr-TR"/>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35"/>
        <w:gridCol w:w="5740"/>
        <w:gridCol w:w="45"/>
      </w:tblGrid>
      <w:tr w:rsidR="002B09A5" w:rsidRPr="007D771A" w:rsidTr="007D771A">
        <w:trPr>
          <w:gridAfter w:val="1"/>
          <w:wAfter w:w="45" w:type="dxa"/>
          <w:cantSplit/>
          <w:trHeight w:val="195"/>
        </w:trPr>
        <w:tc>
          <w:tcPr>
            <w:tcW w:w="817" w:type="dxa"/>
            <w:vMerge w:val="restart"/>
            <w:textDirection w:val="btLr"/>
          </w:tcPr>
          <w:p w:rsidR="002B09A5" w:rsidRPr="007D771A" w:rsidRDefault="002B09A5" w:rsidP="007D771A">
            <w:pPr>
              <w:spacing w:after="0" w:line="240" w:lineRule="auto"/>
              <w:ind w:left="113" w:right="113"/>
              <w:rPr>
                <w:rFonts w:ascii="Times New Roman" w:hAnsi="Times New Roman"/>
                <w:lang w:val="tr-TR"/>
              </w:rPr>
            </w:pPr>
            <w:r w:rsidRPr="007D771A">
              <w:rPr>
                <w:rFonts w:ascii="Times New Roman" w:hAnsi="Times New Roman"/>
                <w:lang w:val="tr-TR"/>
              </w:rPr>
              <w:t>İŞYERİNİN/</w:t>
            </w:r>
          </w:p>
          <w:p w:rsidR="002B09A5" w:rsidRPr="007D771A" w:rsidRDefault="002B09A5" w:rsidP="007D771A">
            <w:pPr>
              <w:spacing w:after="0" w:line="240" w:lineRule="auto"/>
              <w:ind w:left="113" w:right="113"/>
              <w:rPr>
                <w:rFonts w:ascii="Times New Roman" w:hAnsi="Times New Roman"/>
                <w:lang w:val="tr-TR"/>
              </w:rPr>
            </w:pPr>
            <w:r w:rsidRPr="007D771A">
              <w:rPr>
                <w:rFonts w:ascii="Times New Roman" w:hAnsi="Times New Roman"/>
                <w:lang w:val="tr-TR"/>
              </w:rPr>
              <w:t>KURUMUNUN</w:t>
            </w:r>
          </w:p>
        </w:tc>
        <w:tc>
          <w:tcPr>
            <w:tcW w:w="2835" w:type="dxa"/>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Ünvanı</w:t>
            </w:r>
          </w:p>
        </w:tc>
        <w:tc>
          <w:tcPr>
            <w:tcW w:w="5740" w:type="dxa"/>
          </w:tcPr>
          <w:p w:rsidR="002B09A5" w:rsidRPr="007D771A" w:rsidRDefault="002B09A5" w:rsidP="007D771A">
            <w:pPr>
              <w:spacing w:after="0" w:line="240" w:lineRule="auto"/>
              <w:rPr>
                <w:rFonts w:ascii="Times New Roman" w:hAnsi="Times New Roman"/>
                <w:lang w:val="tr-TR"/>
              </w:rPr>
            </w:pPr>
          </w:p>
        </w:tc>
      </w:tr>
      <w:tr w:rsidR="002B09A5" w:rsidRPr="007D771A" w:rsidTr="007D771A">
        <w:trPr>
          <w:gridAfter w:val="1"/>
          <w:wAfter w:w="45" w:type="dxa"/>
          <w:cantSplit/>
          <w:trHeight w:val="195"/>
        </w:trPr>
        <w:tc>
          <w:tcPr>
            <w:tcW w:w="817" w:type="dxa"/>
            <w:vMerge/>
            <w:textDirection w:val="btLr"/>
          </w:tcPr>
          <w:p w:rsidR="002B09A5" w:rsidRPr="007D771A" w:rsidRDefault="002B09A5" w:rsidP="007D771A">
            <w:pPr>
              <w:spacing w:after="0" w:line="240" w:lineRule="auto"/>
              <w:ind w:left="113" w:right="113"/>
              <w:rPr>
                <w:rFonts w:ascii="Times New Roman" w:hAnsi="Times New Roman"/>
                <w:lang w:val="tr-TR"/>
              </w:rPr>
            </w:pPr>
          </w:p>
        </w:tc>
        <w:tc>
          <w:tcPr>
            <w:tcW w:w="2835" w:type="dxa"/>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Adresi</w:t>
            </w:r>
          </w:p>
        </w:tc>
        <w:tc>
          <w:tcPr>
            <w:tcW w:w="5740" w:type="dxa"/>
          </w:tcPr>
          <w:p w:rsidR="002B09A5" w:rsidRPr="007D771A" w:rsidRDefault="002B09A5" w:rsidP="007D771A">
            <w:pPr>
              <w:spacing w:after="0" w:line="240" w:lineRule="auto"/>
              <w:rPr>
                <w:rFonts w:ascii="Times New Roman" w:hAnsi="Times New Roman"/>
                <w:lang w:val="tr-TR"/>
              </w:rPr>
            </w:pPr>
          </w:p>
        </w:tc>
      </w:tr>
      <w:tr w:rsidR="002B09A5" w:rsidRPr="007D771A" w:rsidTr="007D771A">
        <w:trPr>
          <w:gridAfter w:val="1"/>
          <w:wAfter w:w="45" w:type="dxa"/>
          <w:cantSplit/>
          <w:trHeight w:val="195"/>
        </w:trPr>
        <w:tc>
          <w:tcPr>
            <w:tcW w:w="817" w:type="dxa"/>
            <w:vMerge/>
            <w:textDirection w:val="btLr"/>
          </w:tcPr>
          <w:p w:rsidR="002B09A5" w:rsidRPr="007D771A" w:rsidRDefault="002B09A5" w:rsidP="007D771A">
            <w:pPr>
              <w:spacing w:after="0" w:line="240" w:lineRule="auto"/>
              <w:ind w:left="113" w:right="113"/>
              <w:rPr>
                <w:rFonts w:ascii="Times New Roman" w:hAnsi="Times New Roman"/>
                <w:lang w:val="tr-TR"/>
              </w:rPr>
            </w:pPr>
          </w:p>
        </w:tc>
        <w:tc>
          <w:tcPr>
            <w:tcW w:w="2835" w:type="dxa"/>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Telefon Numarası</w:t>
            </w:r>
          </w:p>
        </w:tc>
        <w:tc>
          <w:tcPr>
            <w:tcW w:w="5740" w:type="dxa"/>
          </w:tcPr>
          <w:p w:rsidR="002B09A5" w:rsidRPr="007D771A" w:rsidRDefault="002B09A5" w:rsidP="007D771A">
            <w:pPr>
              <w:spacing w:after="0" w:line="240" w:lineRule="auto"/>
              <w:rPr>
                <w:rFonts w:ascii="Times New Roman" w:hAnsi="Times New Roman"/>
                <w:lang w:val="tr-TR"/>
              </w:rPr>
            </w:pPr>
          </w:p>
        </w:tc>
      </w:tr>
      <w:tr w:rsidR="002B09A5" w:rsidRPr="007D771A" w:rsidTr="007D771A">
        <w:trPr>
          <w:gridAfter w:val="1"/>
          <w:wAfter w:w="45" w:type="dxa"/>
          <w:cantSplit/>
          <w:trHeight w:val="195"/>
        </w:trPr>
        <w:tc>
          <w:tcPr>
            <w:tcW w:w="817" w:type="dxa"/>
            <w:vMerge/>
            <w:textDirection w:val="btLr"/>
          </w:tcPr>
          <w:p w:rsidR="002B09A5" w:rsidRPr="007D771A" w:rsidRDefault="002B09A5" w:rsidP="007D771A">
            <w:pPr>
              <w:spacing w:after="0" w:line="240" w:lineRule="auto"/>
              <w:ind w:left="113" w:right="113"/>
              <w:rPr>
                <w:rFonts w:ascii="Times New Roman" w:hAnsi="Times New Roman"/>
                <w:lang w:val="tr-TR"/>
              </w:rPr>
            </w:pPr>
          </w:p>
        </w:tc>
        <w:tc>
          <w:tcPr>
            <w:tcW w:w="2835" w:type="dxa"/>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Fax Numarası</w:t>
            </w:r>
          </w:p>
        </w:tc>
        <w:tc>
          <w:tcPr>
            <w:tcW w:w="5740" w:type="dxa"/>
          </w:tcPr>
          <w:p w:rsidR="002B09A5" w:rsidRPr="007D771A" w:rsidRDefault="002B09A5" w:rsidP="007D771A">
            <w:pPr>
              <w:spacing w:after="0" w:line="240" w:lineRule="auto"/>
              <w:rPr>
                <w:rFonts w:ascii="Times New Roman" w:hAnsi="Times New Roman"/>
                <w:lang w:val="tr-TR"/>
              </w:rPr>
            </w:pPr>
          </w:p>
        </w:tc>
      </w:tr>
      <w:tr w:rsidR="002B09A5" w:rsidRPr="007D771A" w:rsidTr="007D771A">
        <w:trPr>
          <w:gridAfter w:val="1"/>
          <w:wAfter w:w="45" w:type="dxa"/>
          <w:cantSplit/>
          <w:trHeight w:val="195"/>
        </w:trPr>
        <w:tc>
          <w:tcPr>
            <w:tcW w:w="817" w:type="dxa"/>
            <w:vMerge/>
            <w:textDirection w:val="btLr"/>
          </w:tcPr>
          <w:p w:rsidR="002B09A5" w:rsidRPr="007D771A" w:rsidRDefault="002B09A5" w:rsidP="007D771A">
            <w:pPr>
              <w:spacing w:after="0" w:line="240" w:lineRule="auto"/>
              <w:ind w:left="113" w:right="113"/>
              <w:rPr>
                <w:rFonts w:ascii="Times New Roman" w:hAnsi="Times New Roman"/>
                <w:lang w:val="tr-TR"/>
              </w:rPr>
            </w:pPr>
          </w:p>
        </w:tc>
        <w:tc>
          <w:tcPr>
            <w:tcW w:w="2835" w:type="dxa"/>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İşyeri Sicil Numarası</w:t>
            </w:r>
          </w:p>
        </w:tc>
        <w:tc>
          <w:tcPr>
            <w:tcW w:w="5740" w:type="dxa"/>
          </w:tcPr>
          <w:p w:rsidR="002B09A5" w:rsidRPr="007D771A" w:rsidRDefault="002B09A5" w:rsidP="007D771A">
            <w:pPr>
              <w:spacing w:after="0" w:line="240" w:lineRule="auto"/>
              <w:rPr>
                <w:rFonts w:ascii="Times New Roman" w:hAnsi="Times New Roman"/>
                <w:lang w:val="tr-TR"/>
              </w:rPr>
            </w:pPr>
          </w:p>
        </w:tc>
      </w:tr>
      <w:tr w:rsidR="002B09A5" w:rsidRPr="007D771A" w:rsidTr="007D771A">
        <w:trPr>
          <w:gridAfter w:val="1"/>
          <w:wAfter w:w="45" w:type="dxa"/>
          <w:cantSplit/>
          <w:trHeight w:val="195"/>
        </w:trPr>
        <w:tc>
          <w:tcPr>
            <w:tcW w:w="817" w:type="dxa"/>
            <w:vMerge/>
            <w:textDirection w:val="btLr"/>
          </w:tcPr>
          <w:p w:rsidR="002B09A5" w:rsidRPr="007D771A" w:rsidRDefault="002B09A5" w:rsidP="007D771A">
            <w:pPr>
              <w:spacing w:after="0" w:line="240" w:lineRule="auto"/>
              <w:ind w:left="113" w:right="113"/>
              <w:rPr>
                <w:rFonts w:ascii="Times New Roman" w:hAnsi="Times New Roman"/>
                <w:lang w:val="tr-TR"/>
              </w:rPr>
            </w:pPr>
          </w:p>
        </w:tc>
        <w:tc>
          <w:tcPr>
            <w:tcW w:w="2835" w:type="dxa"/>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İşyeri Vergi Numarası</w:t>
            </w:r>
          </w:p>
        </w:tc>
        <w:tc>
          <w:tcPr>
            <w:tcW w:w="5740" w:type="dxa"/>
          </w:tcPr>
          <w:p w:rsidR="002B09A5" w:rsidRPr="007D771A" w:rsidRDefault="002B09A5" w:rsidP="007D771A">
            <w:pPr>
              <w:spacing w:after="0" w:line="240" w:lineRule="auto"/>
              <w:rPr>
                <w:rFonts w:ascii="Times New Roman" w:hAnsi="Times New Roman"/>
                <w:lang w:val="tr-TR"/>
              </w:rPr>
            </w:pPr>
          </w:p>
        </w:tc>
      </w:tr>
      <w:tr w:rsidR="002B09A5" w:rsidRPr="007D771A" w:rsidTr="007D771A">
        <w:trPr>
          <w:gridAfter w:val="1"/>
          <w:wAfter w:w="45" w:type="dxa"/>
          <w:cantSplit/>
          <w:trHeight w:val="195"/>
        </w:trPr>
        <w:tc>
          <w:tcPr>
            <w:tcW w:w="817" w:type="dxa"/>
            <w:vMerge/>
            <w:textDirection w:val="btLr"/>
          </w:tcPr>
          <w:p w:rsidR="002B09A5" w:rsidRPr="007D771A" w:rsidRDefault="002B09A5" w:rsidP="007D771A">
            <w:pPr>
              <w:spacing w:after="0" w:line="240" w:lineRule="auto"/>
              <w:ind w:left="113" w:right="113"/>
              <w:rPr>
                <w:rFonts w:ascii="Times New Roman" w:hAnsi="Times New Roman"/>
                <w:lang w:val="tr-TR"/>
              </w:rPr>
            </w:pPr>
          </w:p>
        </w:tc>
        <w:tc>
          <w:tcPr>
            <w:tcW w:w="2835" w:type="dxa"/>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Ticaret/Esnaf Odası Sicil No.</w:t>
            </w:r>
          </w:p>
        </w:tc>
        <w:tc>
          <w:tcPr>
            <w:tcW w:w="5740" w:type="dxa"/>
          </w:tcPr>
          <w:p w:rsidR="002B09A5" w:rsidRPr="007D771A" w:rsidRDefault="002B09A5" w:rsidP="007D771A">
            <w:pPr>
              <w:spacing w:after="0" w:line="240" w:lineRule="auto"/>
              <w:rPr>
                <w:rFonts w:ascii="Times New Roman" w:hAnsi="Times New Roman"/>
                <w:lang w:val="tr-TR"/>
              </w:rPr>
            </w:pPr>
          </w:p>
        </w:tc>
      </w:tr>
      <w:tr w:rsidR="002B09A5" w:rsidRPr="007D771A" w:rsidTr="007D771A">
        <w:trPr>
          <w:gridAfter w:val="1"/>
          <w:wAfter w:w="45" w:type="dxa"/>
          <w:cantSplit/>
          <w:trHeight w:val="195"/>
        </w:trPr>
        <w:tc>
          <w:tcPr>
            <w:tcW w:w="817" w:type="dxa"/>
            <w:vMerge/>
            <w:textDirection w:val="btLr"/>
          </w:tcPr>
          <w:p w:rsidR="002B09A5" w:rsidRPr="007D771A" w:rsidRDefault="002B09A5" w:rsidP="007D771A">
            <w:pPr>
              <w:spacing w:after="0" w:line="240" w:lineRule="auto"/>
              <w:ind w:left="113" w:right="113"/>
              <w:rPr>
                <w:rFonts w:ascii="Times New Roman" w:hAnsi="Times New Roman"/>
                <w:lang w:val="tr-TR"/>
              </w:rPr>
            </w:pPr>
          </w:p>
        </w:tc>
        <w:tc>
          <w:tcPr>
            <w:tcW w:w="2835" w:type="dxa"/>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E-posta adresi</w:t>
            </w:r>
          </w:p>
        </w:tc>
        <w:tc>
          <w:tcPr>
            <w:tcW w:w="5740" w:type="dxa"/>
          </w:tcPr>
          <w:p w:rsidR="002B09A5" w:rsidRPr="007D771A" w:rsidRDefault="002B09A5" w:rsidP="007D771A">
            <w:pPr>
              <w:spacing w:after="0" w:line="240" w:lineRule="auto"/>
              <w:rPr>
                <w:rFonts w:ascii="Times New Roman" w:hAnsi="Times New Roman"/>
                <w:lang w:val="tr-TR"/>
              </w:rPr>
            </w:pPr>
          </w:p>
        </w:tc>
      </w:tr>
      <w:tr w:rsidR="002B09A5" w:rsidRPr="007D771A" w:rsidTr="007D771A">
        <w:trPr>
          <w:gridAfter w:val="1"/>
          <w:wAfter w:w="45" w:type="dxa"/>
          <w:cantSplit/>
          <w:trHeight w:val="195"/>
        </w:trPr>
        <w:tc>
          <w:tcPr>
            <w:tcW w:w="817" w:type="dxa"/>
            <w:vMerge/>
            <w:textDirection w:val="btLr"/>
          </w:tcPr>
          <w:p w:rsidR="002B09A5" w:rsidRPr="007D771A" w:rsidRDefault="002B09A5" w:rsidP="007D771A">
            <w:pPr>
              <w:spacing w:after="0" w:line="240" w:lineRule="auto"/>
              <w:ind w:left="113" w:right="113"/>
              <w:rPr>
                <w:rFonts w:ascii="Times New Roman" w:hAnsi="Times New Roman"/>
                <w:lang w:val="tr-TR"/>
              </w:rPr>
            </w:pPr>
          </w:p>
        </w:tc>
        <w:tc>
          <w:tcPr>
            <w:tcW w:w="2835" w:type="dxa"/>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Faaliyet Alanı (Sektör)</w:t>
            </w:r>
          </w:p>
        </w:tc>
        <w:tc>
          <w:tcPr>
            <w:tcW w:w="5740" w:type="dxa"/>
          </w:tcPr>
          <w:p w:rsidR="002B09A5" w:rsidRPr="007D771A" w:rsidRDefault="002B09A5" w:rsidP="007D771A">
            <w:pPr>
              <w:spacing w:after="0" w:line="240" w:lineRule="auto"/>
              <w:rPr>
                <w:rFonts w:ascii="Times New Roman" w:hAnsi="Times New Roman"/>
                <w:lang w:val="tr-TR"/>
              </w:rPr>
            </w:pPr>
          </w:p>
        </w:tc>
      </w:tr>
      <w:tr w:rsidR="002B09A5" w:rsidRPr="007D771A" w:rsidTr="007D771A">
        <w:trPr>
          <w:gridAfter w:val="1"/>
          <w:wAfter w:w="45" w:type="dxa"/>
          <w:trHeight w:val="1685"/>
        </w:trPr>
        <w:tc>
          <w:tcPr>
            <w:tcW w:w="9392" w:type="dxa"/>
            <w:gridSpan w:val="3"/>
          </w:tcPr>
          <w:p w:rsidR="002B09A5" w:rsidRPr="007D771A" w:rsidRDefault="002B09A5" w:rsidP="007D771A">
            <w:pPr>
              <w:spacing w:after="0" w:line="240" w:lineRule="auto"/>
              <w:rPr>
                <w:rFonts w:ascii="Times New Roman" w:hAnsi="Times New Roman"/>
                <w:lang w:val="tr-TR"/>
              </w:rPr>
            </w:pPr>
            <w:r w:rsidRPr="007D771A">
              <w:rPr>
                <w:rFonts w:ascii="Times New Roman" w:hAnsi="Times New Roman"/>
                <w:lang w:val="tr-TR"/>
              </w:rPr>
              <w:t>Yukarıda Adı, Soyadı ve TC Kimlik Numarası yazılı öğrencinin, ilgili tarihlerde iş yerimizde staj yapması uygun görülmüştür.</w:t>
            </w:r>
          </w:p>
        </w:tc>
      </w:tr>
      <w:tr w:rsidR="002B09A5" w:rsidRPr="007D771A" w:rsidTr="007D771A">
        <w:trPr>
          <w:trHeight w:val="1137"/>
        </w:trPr>
        <w:tc>
          <w:tcPr>
            <w:tcW w:w="9437" w:type="dxa"/>
            <w:gridSpan w:val="4"/>
          </w:tcPr>
          <w:p w:rsidR="002B09A5" w:rsidRPr="007D771A" w:rsidRDefault="002B09A5" w:rsidP="007D771A">
            <w:pPr>
              <w:spacing w:after="0" w:line="240" w:lineRule="auto"/>
              <w:jc w:val="center"/>
              <w:rPr>
                <w:rFonts w:ascii="Times New Roman" w:hAnsi="Times New Roman"/>
                <w:lang w:val="tr-TR"/>
              </w:rPr>
            </w:pPr>
            <w:r w:rsidRPr="007D771A">
              <w:rPr>
                <w:rFonts w:ascii="Times New Roman" w:hAnsi="Times New Roman"/>
                <w:lang w:val="tr-TR"/>
              </w:rPr>
              <w:t>UYGUNDUR</w:t>
            </w:r>
          </w:p>
          <w:p w:rsidR="002B09A5" w:rsidRPr="007D771A" w:rsidRDefault="002B09A5" w:rsidP="007D771A">
            <w:pPr>
              <w:spacing w:after="0" w:line="240" w:lineRule="auto"/>
              <w:jc w:val="center"/>
              <w:rPr>
                <w:rFonts w:ascii="Times New Roman" w:hAnsi="Times New Roman"/>
                <w:lang w:val="tr-TR"/>
              </w:rPr>
            </w:pPr>
            <w:r w:rsidRPr="007D771A">
              <w:rPr>
                <w:rFonts w:ascii="Times New Roman" w:hAnsi="Times New Roman"/>
                <w:lang w:val="tr-TR"/>
              </w:rPr>
              <w:t>…/…/……..</w:t>
            </w:r>
          </w:p>
          <w:p w:rsidR="002B09A5" w:rsidRPr="007D771A" w:rsidRDefault="002B09A5" w:rsidP="007D771A">
            <w:pPr>
              <w:spacing w:after="0" w:line="240" w:lineRule="auto"/>
              <w:jc w:val="center"/>
              <w:rPr>
                <w:rFonts w:ascii="Times New Roman" w:hAnsi="Times New Roman"/>
                <w:lang w:val="tr-TR"/>
              </w:rPr>
            </w:pPr>
            <w:r w:rsidRPr="007D771A">
              <w:rPr>
                <w:rFonts w:ascii="Times New Roman" w:hAnsi="Times New Roman"/>
                <w:lang w:val="tr-TR"/>
              </w:rPr>
              <w:t>Bölüm/Program Staj Komisyonu Başkanı</w:t>
            </w:r>
          </w:p>
        </w:tc>
      </w:tr>
    </w:tbl>
    <w:p w:rsidR="002B09A5" w:rsidRPr="00F30148" w:rsidRDefault="002B09A5" w:rsidP="002A7873">
      <w:pPr>
        <w:rPr>
          <w:rFonts w:ascii="Times New Roman" w:hAnsi="Times New Roman"/>
          <w:lang w:val="tr-TR"/>
        </w:rPr>
      </w:pPr>
    </w:p>
    <w:sectPr w:rsidR="002B09A5" w:rsidRPr="00F30148" w:rsidSect="00D8618E">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48"/>
    <w:rsid w:val="0019584B"/>
    <w:rsid w:val="001F2196"/>
    <w:rsid w:val="002A7873"/>
    <w:rsid w:val="002B09A5"/>
    <w:rsid w:val="002F5B6E"/>
    <w:rsid w:val="00442C9C"/>
    <w:rsid w:val="005A3DB0"/>
    <w:rsid w:val="00680E67"/>
    <w:rsid w:val="006B3C5A"/>
    <w:rsid w:val="006E614C"/>
    <w:rsid w:val="007D771A"/>
    <w:rsid w:val="00BC5910"/>
    <w:rsid w:val="00C33B76"/>
    <w:rsid w:val="00CC6C16"/>
    <w:rsid w:val="00D51019"/>
    <w:rsid w:val="00D8618E"/>
    <w:rsid w:val="00DF6953"/>
    <w:rsid w:val="00F3014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B0"/>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78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174</Words>
  <Characters>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PSY-ASIST</dc:creator>
  <cp:keywords/>
  <dc:description/>
  <cp:lastModifiedBy>Serpil</cp:lastModifiedBy>
  <cp:revision>5</cp:revision>
  <cp:lastPrinted>2015-03-16T07:58:00Z</cp:lastPrinted>
  <dcterms:created xsi:type="dcterms:W3CDTF">2015-03-13T12:36:00Z</dcterms:created>
  <dcterms:modified xsi:type="dcterms:W3CDTF">2015-03-16T07:58:00Z</dcterms:modified>
</cp:coreProperties>
</file>